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348F" w:rsidRDefault="000A348F" w:rsidP="000A348F">
      <w:pPr>
        <w:framePr w:w="10639" w:h="2026" w:hRule="exact" w:hSpace="245" w:vSpace="245" w:wrap="around" w:vAnchor="text" w:hAnchor="page" w:x="866" w:y="-10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0A348F" w:rsidRDefault="000A348F" w:rsidP="000A348F">
      <w:pPr>
        <w:framePr w:w="10639" w:h="2026" w:hRule="exact" w:hSpace="245" w:vSpace="245" w:wrap="around" w:vAnchor="text" w:hAnchor="page" w:x="866" w:y="-10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E6E92">
        <w:rPr>
          <w:rFonts w:ascii="Century Gothic" w:hAnsi="Century Gothic"/>
          <w:b/>
          <w:color w:val="0070C0"/>
          <w:sz w:val="28"/>
          <w:szCs w:val="28"/>
        </w:rPr>
        <w:t>EAST AFRICAN COMMUNITY</w:t>
      </w:r>
    </w:p>
    <w:p w:rsidR="000A348F" w:rsidRPr="00AE6E92" w:rsidRDefault="000A348F" w:rsidP="000A348F">
      <w:pPr>
        <w:framePr w:w="10639" w:h="2026" w:hRule="exact" w:hSpace="245" w:vSpace="245" w:wrap="around" w:vAnchor="text" w:hAnchor="page" w:x="866" w:y="-10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0A348F" w:rsidRDefault="000A348F" w:rsidP="000A348F">
      <w:pPr>
        <w:framePr w:w="10639" w:h="2026" w:hRule="exact" w:hSpace="245" w:vSpace="245" w:wrap="around" w:vAnchor="text" w:hAnchor="page" w:x="866" w:y="-10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E6E92">
        <w:rPr>
          <w:rFonts w:ascii="Century Gothic" w:hAnsi="Century Gothic"/>
          <w:b/>
          <w:color w:val="0070C0"/>
          <w:sz w:val="28"/>
          <w:szCs w:val="28"/>
        </w:rPr>
        <w:t>EAST AFRICAN HEALTH RESEARCH COMMISSION</w:t>
      </w:r>
    </w:p>
    <w:p w:rsidR="000A348F" w:rsidRPr="00AE6E92" w:rsidRDefault="000A348F" w:rsidP="000A348F">
      <w:pPr>
        <w:framePr w:w="10639" w:h="2026" w:hRule="exact" w:hSpace="245" w:vSpace="245" w:wrap="around" w:vAnchor="text" w:hAnchor="page" w:x="866" w:y="-10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0A348F" w:rsidRPr="00AE6E92" w:rsidRDefault="000A348F" w:rsidP="000A348F">
      <w:pPr>
        <w:tabs>
          <w:tab w:val="center" w:pos="5400"/>
        </w:tabs>
        <w:rPr>
          <w:rFonts w:ascii="Century Gothic" w:hAnsi="Century Gothic"/>
          <w:b/>
          <w:color w:val="000000"/>
          <w:szCs w:val="24"/>
        </w:rPr>
      </w:pPr>
      <w:r>
        <w:rPr>
          <w:rFonts w:ascii="Century Gothic" w:hAnsi="Century Gothic"/>
          <w:b/>
          <w:noProof/>
          <w:color w:val="000000"/>
          <w:szCs w:val="24"/>
        </w:rPr>
        <w:drawing>
          <wp:anchor distT="0" distB="0" distL="114300" distR="114300" simplePos="0" relativeHeight="251659776" behindDoc="0" locked="0" layoutInCell="1" allowOverlap="1" wp14:anchorId="6808D9BD" wp14:editId="36962923">
            <wp:simplePos x="0" y="0"/>
            <wp:positionH relativeFrom="margin">
              <wp:posOffset>4610100</wp:posOffset>
            </wp:positionH>
            <wp:positionV relativeFrom="margin">
              <wp:posOffset>466725</wp:posOffset>
            </wp:positionV>
            <wp:extent cx="1495425" cy="1274445"/>
            <wp:effectExtent l="0" t="0" r="9525" b="190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entury Gothic" w:hAnsi="Century Gothic"/>
          <w:noProof/>
          <w:szCs w:val="22"/>
          <w:lang w:val="fr-FR" w:eastAsia="fr-FR"/>
        </w:rPr>
        <w:object w:dxaOrig="1440" w:dyaOrig="1440">
          <v:group id="_x0000_s2067" style="position:absolute;margin-left:-169.4pt;margin-top:34.4pt;width:456.35pt;height:114.15pt;z-index:251659264;mso-position-horizontal-relative:text;mso-position-vertical-relative:text" coordorigin="1431,1433" coordsize="9184,22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1431;top:1478;width:3456;height:2160" strokecolor="white">
              <v:textbox style="mso-next-textbox:#_x0000_s2068" inset="0">
                <w:txbxContent>
                  <w:p w:rsidR="000A348F" w:rsidRDefault="000A348F" w:rsidP="000A348F">
                    <w:pPr>
                      <w:rPr>
                        <w:lang w:val="fr-FR"/>
                      </w:rPr>
                    </w:pPr>
                  </w:p>
                  <w:p w:rsidR="000A348F" w:rsidRDefault="000A348F" w:rsidP="000A348F">
                    <w:pPr>
                      <w:rPr>
                        <w:lang w:val="fr-FR"/>
                      </w:rPr>
                    </w:pPr>
                  </w:p>
                  <w:p w:rsidR="000A348F" w:rsidRPr="00E14370" w:rsidRDefault="000A348F" w:rsidP="000A348F">
                    <w:pPr>
                      <w:rPr>
                        <w:lang w:val="fr-FR"/>
                      </w:rPr>
                    </w:pPr>
                  </w:p>
                  <w:p w:rsidR="000A348F" w:rsidRDefault="000A348F" w:rsidP="000A348F"/>
                  <w:p w:rsidR="000A348F" w:rsidRDefault="000A348F" w:rsidP="000A348F"/>
                  <w:p w:rsidR="000A348F" w:rsidRDefault="000A348F" w:rsidP="000A348F"/>
                  <w:p w:rsidR="000A348F" w:rsidRDefault="000A348F" w:rsidP="000A348F"/>
                </w:txbxContent>
              </v:textbox>
            </v:shape>
            <v:shape id="_x0000_s2069" type="#_x0000_t202" style="position:absolute;left:7335;top:1478;width:3280;height:2160" strokecolor="white">
              <v:textbox style="mso-next-textbox:#_x0000_s2069">
                <w:txbxContent>
                  <w:p w:rsidR="000A348F" w:rsidRDefault="000A348F" w:rsidP="000A348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90" w:right="-910"/>
                      <w:rPr>
                        <w:rFonts w:ascii="CG Times" w:hAnsi="CG Times"/>
                        <w:sz w:val="20"/>
                        <w:lang w:val="fr-FR"/>
                      </w:rPr>
                    </w:pPr>
                    <w:proofErr w:type="gramStart"/>
                    <w:r w:rsidRPr="00F80E03">
                      <w:rPr>
                        <w:rFonts w:ascii="CG Times" w:hAnsi="CG Times"/>
                        <w:sz w:val="20"/>
                        <w:lang w:val="fr-FR"/>
                      </w:rPr>
                      <w:t>Tel:</w:t>
                    </w:r>
                    <w:proofErr w:type="gramEnd"/>
                    <w:r w:rsidRPr="00F80E03">
                      <w:rPr>
                        <w:rFonts w:ascii="CG Times" w:hAnsi="CG Times"/>
                        <w:sz w:val="20"/>
                        <w:lang w:val="fr-FR"/>
                      </w:rPr>
                      <w:t xml:space="preserve"> </w:t>
                    </w:r>
                    <w:r w:rsidRPr="00AB2A20">
                      <w:rPr>
                        <w:rFonts w:ascii="CG Times" w:hAnsi="CG Times"/>
                        <w:sz w:val="20"/>
                        <w:lang w:val="fr-FR"/>
                      </w:rPr>
                      <w:t>+(257) 22 27 99 80/1/2</w:t>
                    </w:r>
                    <w:r>
                      <w:rPr>
                        <w:rFonts w:ascii="CG Times" w:hAnsi="CG Times"/>
                        <w:sz w:val="20"/>
                        <w:lang w:val="fr-FR"/>
                      </w:rPr>
                      <w:t xml:space="preserve"> </w:t>
                    </w:r>
                  </w:p>
                  <w:p w:rsidR="000A348F" w:rsidRDefault="000A348F" w:rsidP="000A348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90"/>
                      <w:rPr>
                        <w:rFonts w:ascii="CG Times" w:hAnsi="CG Times"/>
                        <w:sz w:val="20"/>
                        <w:lang w:val="fr-FR"/>
                      </w:rPr>
                    </w:pPr>
                    <w:proofErr w:type="gramStart"/>
                    <w:r w:rsidRPr="00F80E03">
                      <w:rPr>
                        <w:rFonts w:ascii="CG Times" w:hAnsi="CG Times"/>
                        <w:sz w:val="20"/>
                        <w:lang w:val="fr-FR"/>
                      </w:rPr>
                      <w:t>E-mail:</w:t>
                    </w:r>
                    <w:proofErr w:type="gramEnd"/>
                    <w:r w:rsidRPr="00F80E03">
                      <w:rPr>
                        <w:rFonts w:ascii="CG Times" w:hAnsi="CG Times"/>
                        <w:sz w:val="20"/>
                        <w:lang w:val="fr-FR"/>
                      </w:rPr>
                      <w:t xml:space="preserve"> </w:t>
                    </w:r>
                    <w:hyperlink r:id="rId8" w:history="1">
                      <w:r w:rsidRPr="007A66B4">
                        <w:rPr>
                          <w:rStyle w:val="Hyperlink"/>
                          <w:rFonts w:ascii="Cambria" w:hAnsi="Cambria"/>
                          <w:sz w:val="18"/>
                          <w:szCs w:val="18"/>
                          <w:lang w:val="fr-FR"/>
                        </w:rPr>
                        <w:t>admin-eahrc@eahealth.org</w:t>
                      </w:r>
                    </w:hyperlink>
                    <w:r w:rsidRPr="007A66B4">
                      <w:rPr>
                        <w:rFonts w:ascii="Cambria" w:hAnsi="Cambria"/>
                        <w:sz w:val="18"/>
                        <w:szCs w:val="18"/>
                        <w:lang w:val="fr-FR"/>
                      </w:rPr>
                      <w:t xml:space="preserve">; </w:t>
                    </w:r>
                  </w:p>
                  <w:p w:rsidR="000A348F" w:rsidRPr="00986061" w:rsidRDefault="000A348F" w:rsidP="000A348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90" w:hanging="90"/>
                      <w:rPr>
                        <w:rFonts w:ascii="CG Times" w:hAnsi="CG Times"/>
                        <w:sz w:val="20"/>
                        <w:lang w:val="fr-FR"/>
                      </w:rPr>
                    </w:pPr>
                    <w:r w:rsidRPr="00827FF4">
                      <w:rPr>
                        <w:rFonts w:ascii="CG Times" w:hAnsi="CG Times"/>
                        <w:sz w:val="20"/>
                        <w:lang w:val="fr-BE"/>
                      </w:rPr>
                      <w:t xml:space="preserve"> </w:t>
                    </w:r>
                    <w:r>
                      <w:rPr>
                        <w:rFonts w:ascii="CG Times" w:hAnsi="CG Times"/>
                        <w:sz w:val="20"/>
                        <w:lang w:val="fr-BE"/>
                      </w:rPr>
                      <w:t xml:space="preserve"> </w:t>
                    </w:r>
                    <w:r w:rsidRPr="00986061">
                      <w:rPr>
                        <w:rFonts w:ascii="CG Times" w:hAnsi="CG Times"/>
                        <w:sz w:val="20"/>
                        <w:lang w:val="fr-FR"/>
                      </w:rPr>
                      <w:t xml:space="preserve">Quartier KIGOBE, Avenue des </w:t>
                    </w:r>
                    <w:r w:rsidRPr="00827FF4">
                      <w:rPr>
                        <w:rFonts w:ascii="CG Times" w:hAnsi="CG Times"/>
                        <w:sz w:val="20"/>
                        <w:lang w:val="fr-BE"/>
                      </w:rPr>
                      <w:t xml:space="preserve">    </w:t>
                    </w:r>
                    <w:r w:rsidRPr="00986061">
                      <w:rPr>
                        <w:rFonts w:ascii="CG Times" w:hAnsi="CG Times"/>
                        <w:sz w:val="20"/>
                        <w:lang w:val="fr-FR"/>
                      </w:rPr>
                      <w:t>Etats Unis, n°71</w:t>
                    </w:r>
                  </w:p>
                  <w:p w:rsidR="000A348F" w:rsidRPr="00AB2A20" w:rsidRDefault="000A348F" w:rsidP="000A348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90" w:hanging="90"/>
                      <w:rPr>
                        <w:rFonts w:ascii="CG Times" w:hAnsi="CG Times"/>
                        <w:b/>
                        <w:sz w:val="20"/>
                      </w:rPr>
                    </w:pPr>
                    <w:r w:rsidRPr="00827FF4">
                      <w:rPr>
                        <w:rFonts w:ascii="CG Times" w:hAnsi="CG Times"/>
                        <w:sz w:val="20"/>
                        <w:lang w:val="fr-BE"/>
                      </w:rPr>
                      <w:t xml:space="preserve">  </w:t>
                    </w:r>
                    <w:r w:rsidRPr="00AB2A20">
                      <w:rPr>
                        <w:rFonts w:ascii="CG Times" w:hAnsi="CG Times"/>
                        <w:sz w:val="20"/>
                      </w:rPr>
                      <w:t xml:space="preserve">B.P. 350 </w:t>
                    </w:r>
                    <w:r w:rsidRPr="00AB2A20">
                      <w:rPr>
                        <w:rFonts w:ascii="CG Times" w:hAnsi="CG Times"/>
                        <w:b/>
                        <w:sz w:val="20"/>
                      </w:rPr>
                      <w:t>Bujumbura</w:t>
                    </w:r>
                  </w:p>
                  <w:p w:rsidR="000A348F" w:rsidRDefault="000A348F" w:rsidP="000A348F">
                    <w:pPr>
                      <w:rPr>
                        <w:rFonts w:ascii="CG Times" w:hAnsi="CG Times"/>
                      </w:rPr>
                    </w:pPr>
                    <w:r>
                      <w:rPr>
                        <w:rFonts w:ascii="CG Times" w:hAnsi="CG Times"/>
                        <w:sz w:val="20"/>
                      </w:rPr>
                      <w:t xml:space="preserve">  BURUNDI</w:t>
                    </w:r>
                  </w:p>
                  <w:p w:rsidR="000A348F" w:rsidRDefault="000A348F" w:rsidP="000A348F">
                    <w:pPr>
                      <w:rPr>
                        <w:rFonts w:ascii="CG Times" w:hAnsi="CG Times"/>
                        <w:sz w:val="20"/>
                      </w:rPr>
                    </w:pPr>
                    <w:r w:rsidRPr="00827FF4">
                      <w:rPr>
                        <w:rFonts w:ascii="CG Times" w:hAnsi="CG Times"/>
                        <w:sz w:val="20"/>
                      </w:rPr>
                      <w:t xml:space="preserve"> </w:t>
                    </w:r>
                    <w:r>
                      <w:rPr>
                        <w:rFonts w:ascii="CG Times" w:hAnsi="CG Times"/>
                        <w:sz w:val="20"/>
                      </w:rPr>
                      <w:t xml:space="preserve"> Web: http://www.eahealth.org</w:t>
                    </w:r>
                  </w:p>
                </w:txbxContent>
              </v:textbox>
            </v:shape>
            <v:group id="_x0000_s2070" style="position:absolute;left:4971;top:1433;width:2105;height:1913" coordorigin="2313,362" coordsize="8199,7220">
              <o:lock v:ext="edit" aspectratio="t"/>
              <v:group id="_x0000_s2071" style="position:absolute;left:2313;top:362;width:8199;height:7220" coordorigin="2559,2558" coordsize="7094,6957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2" type="#_x0000_t75" style="position:absolute;left:2559;top:2558;width:7094;height:6957;visibility:visible;mso-wrap-edited:f" fillcolor="window" strokecolor="white">
                  <v:imagedata r:id="rId9" o:title="" croptop="-2223f" cropbottom="-2223f" cropleft="-198f" cropright="-198f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73" type="#_x0000_t136" style="position:absolute;left:3356;top:8528;width:5475;height:405" fillcolor="black" stroked="f">
                  <v:shadow color="#868686"/>
                  <v:textpath style="font-family:&quot;Arial&quot;;font-size:18pt;v-text-kern:t" trim="t" fitpath="t" string="JUMUIYA YA AFRIKA MASHARIKI"/>
                  <o:lock v:ext="edit" aspectratio="t"/>
                </v:shape>
              </v:group>
              <v:group id="_x0000_s2074" style="position:absolute;left:5330;top:3291;width:314;height:411" coordorigin="5330,3291" coordsize="314,411">
                <o:lock v:ext="edit" aspectratio="t"/>
                <v:shape id="_x0000_s2075" style="position:absolute;left:5330;top:3291;width:314;height:411;mso-position-horizontal:absolute;mso-position-vertical:absolute" coordsize="314,411" path="m280,204v-4,-5,-10,-18,-6,-27c278,168,298,161,304,150v6,-11,10,-25,9,-42c312,91,300,61,295,48,290,35,284,37,280,30,276,23,276,6,271,3,266,,254,5,247,12v-7,7,-16,25,-18,36c227,59,239,77,235,78,231,79,213,58,205,57v-8,-1,-10,17,-18,15c179,70,163,43,154,42v-9,-1,-12,18,-21,24c124,72,106,76,96,81,87,87,83,94,74,103v-9,10,-21,26,-33,35c30,147,9,149,4,162v-4,13,5,43,11,57c21,232,33,232,41,245v9,12,18,26,29,48c81,315,98,359,106,378v8,19,3,22,12,27c127,410,155,411,163,411v8,,-1,-5,6,-6c176,404,197,407,208,402v11,-5,20,-17,27,-27c242,365,246,357,250,342v4,-15,11,-45,12,-60c263,267,252,258,256,252v4,-6,23,-3,30,-6c293,243,298,235,298,231v,-4,-12,-8,-15,-12c280,215,281,207,280,204xe" strokeweight=".45pt">
                  <v:path arrowok="t"/>
                  <o:lock v:ext="edit" aspectratio="t"/>
                </v:shape>
                <v:shape id="_x0000_s2076" style="position:absolute;left:5343;top:3450;width:257;height:60;mso-position-horizontal:absolute;mso-position-vertical:absolute" coordsize="354,83" path="m354,16c339,14,287,2,264,1,241,,225,5,213,7v-12,2,-18,4,-24,9c183,21,181,30,174,37v-7,7,-19,14,-30,21c133,65,123,83,108,82,93,81,68,59,54,55,40,51,33,51,24,55,15,59,5,72,,76e" strokeweight=".45pt">
                  <v:path arrowok="t"/>
                  <o:lock v:ext="edit" aspectratio="t"/>
                </v:shape>
              </v:group>
            </v:group>
          </v:group>
          <o:OLEObject Type="Embed" ProgID="Word.Picture.8" ShapeID="_x0000_s2072" DrawAspect="Content" ObjectID="_1770201221" r:id="rId10"/>
        </w:object>
      </w:r>
    </w:p>
    <w:p w:rsidR="000A348F" w:rsidRPr="00AE6E92" w:rsidRDefault="000A348F" w:rsidP="000A348F">
      <w:pPr>
        <w:tabs>
          <w:tab w:val="center" w:pos="5400"/>
        </w:tabs>
        <w:rPr>
          <w:rFonts w:ascii="Century Gothic" w:hAnsi="Century Gothic"/>
          <w:b/>
          <w:color w:val="000000"/>
          <w:szCs w:val="24"/>
        </w:rPr>
      </w:pPr>
    </w:p>
    <w:p w:rsidR="000A348F" w:rsidRPr="00AE6E92" w:rsidRDefault="000A348F" w:rsidP="000A348F">
      <w:pPr>
        <w:pStyle w:val="NoSpacing"/>
        <w:rPr>
          <w:rFonts w:ascii="Century Gothic" w:eastAsia="Times New Roman" w:hAnsi="Century Gothic"/>
          <w:b/>
          <w:color w:val="000000"/>
          <w:sz w:val="24"/>
          <w:szCs w:val="24"/>
          <w:lang w:eastAsia="en-US"/>
        </w:rPr>
      </w:pPr>
      <w:bookmarkStart w:id="0" w:name="OLE_LINK2"/>
      <w:bookmarkStart w:id="1" w:name="OLE_LINK1"/>
      <w:r w:rsidRPr="00AE6E92">
        <w:rPr>
          <w:rFonts w:ascii="Century Gothic" w:eastAsia="Times New Roman" w:hAnsi="Century Gothic"/>
          <w:b/>
          <w:color w:val="000000"/>
          <w:sz w:val="24"/>
          <w:szCs w:val="24"/>
          <w:lang w:eastAsia="en-US"/>
        </w:rPr>
        <w:t xml:space="preserve">              </w:t>
      </w:r>
      <w:bookmarkEnd w:id="0"/>
      <w:bookmarkEnd w:id="1"/>
    </w:p>
    <w:p w:rsidR="000A348F" w:rsidRDefault="000A348F" w:rsidP="000A348F">
      <w:pPr>
        <w:rPr>
          <w:rFonts w:ascii="Century Gothic" w:hAnsi="Century Gothic" w:cs="Courier New"/>
          <w:b/>
          <w:snapToGrid/>
          <w:szCs w:val="24"/>
        </w:rPr>
      </w:pPr>
    </w:p>
    <w:p w:rsidR="000A348F" w:rsidRDefault="000A348F" w:rsidP="000A348F">
      <w:pPr>
        <w:rPr>
          <w:rFonts w:ascii="Century Gothic" w:hAnsi="Century Gothic" w:cs="Courier New"/>
          <w:b/>
          <w:snapToGrid/>
          <w:szCs w:val="24"/>
        </w:rPr>
      </w:pPr>
    </w:p>
    <w:p w:rsidR="000A348F" w:rsidRDefault="000A348F" w:rsidP="000A348F">
      <w:pPr>
        <w:rPr>
          <w:rFonts w:ascii="Century Gothic" w:hAnsi="Century Gothic" w:cs="Courier New"/>
          <w:b/>
          <w:snapToGrid/>
          <w:szCs w:val="24"/>
        </w:rPr>
      </w:pPr>
    </w:p>
    <w:p w:rsidR="004B4F09" w:rsidRDefault="004B4F09" w:rsidP="009B5028">
      <w:pPr>
        <w:widowControl/>
        <w:rPr>
          <w:rFonts w:ascii="Arial" w:hAnsi="Arial" w:cs="Arial"/>
          <w:b/>
          <w:snapToGrid/>
          <w:sz w:val="22"/>
          <w:szCs w:val="22"/>
        </w:rPr>
      </w:pPr>
    </w:p>
    <w:p w:rsidR="00381D21" w:rsidRDefault="00381D21" w:rsidP="00381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rFonts w:ascii="Century Gothic" w:eastAsia="Century Gothic" w:hAnsi="Century Gothic" w:cs="Century Gothic"/>
          <w:color w:val="000000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Cs w:val="24"/>
        </w:rPr>
        <w:t xml:space="preserve">THE YOUNG EAST AFRICAN HEALTH RESEARCH </w:t>
      </w:r>
      <w:proofErr w:type="gramStart"/>
      <w:r>
        <w:rPr>
          <w:rFonts w:ascii="Century Gothic" w:eastAsia="Century Gothic" w:hAnsi="Century Gothic" w:cs="Century Gothic"/>
          <w:b/>
          <w:color w:val="000000"/>
          <w:szCs w:val="24"/>
        </w:rPr>
        <w:t>SCIENTISTS  FORUM</w:t>
      </w:r>
      <w:proofErr w:type="gramEnd"/>
      <w:r>
        <w:rPr>
          <w:rFonts w:ascii="Century Gothic" w:eastAsia="Century Gothic" w:hAnsi="Century Gothic" w:cs="Century Gothic"/>
          <w:b/>
          <w:color w:val="000000"/>
          <w:szCs w:val="24"/>
        </w:rPr>
        <w:t xml:space="preserve"> (YEARS' FORUM)</w:t>
      </w:r>
    </w:p>
    <w:p w:rsidR="00381D21" w:rsidRDefault="00381D21" w:rsidP="00381D21">
      <w:pPr>
        <w:spacing w:after="75"/>
        <w:jc w:val="center"/>
        <w:rPr>
          <w:rFonts w:ascii="Century Gothic" w:eastAsia="Century Gothic" w:hAnsi="Century Gothic" w:cs="Century Gothic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Cs w:val="24"/>
          <w:u w:val="single"/>
        </w:rPr>
        <w:t>APPLICATION FORM</w:t>
      </w:r>
    </w:p>
    <w:p w:rsidR="00381D21" w:rsidRDefault="00381D21" w:rsidP="00381D21">
      <w:pPr>
        <w:widowControl/>
        <w:numPr>
          <w:ilvl w:val="0"/>
          <w:numId w:val="14"/>
        </w:numPr>
        <w:shd w:val="clear" w:color="auto" w:fill="FFFFFF"/>
        <w:spacing w:before="280"/>
      </w:pPr>
      <w:r>
        <w:rPr>
          <w:rFonts w:ascii="Century Gothic" w:eastAsia="Century Gothic" w:hAnsi="Century Gothic" w:cs="Century Gothic"/>
          <w:szCs w:val="24"/>
        </w:rPr>
        <w:t>Download the application form:</w:t>
      </w:r>
      <w:r>
        <w:rPr>
          <w:rFonts w:ascii="Century Gothic" w:eastAsia="Century Gothic" w:hAnsi="Century Gothic" w:cs="Century Gothic"/>
          <w:color w:val="00B0F0"/>
          <w:szCs w:val="24"/>
        </w:rPr>
        <w:t xml:space="preserve"> </w:t>
      </w:r>
      <w:hyperlink r:id="rId11" w:history="1">
        <w:r>
          <w:rPr>
            <w:rFonts w:ascii="Century Gothic" w:eastAsia="Century Gothic" w:hAnsi="Century Gothic" w:cs="Century Gothic"/>
            <w:color w:val="00B0F0"/>
            <w:szCs w:val="24"/>
          </w:rPr>
          <w:t>https://www.eahealth.org/directory/search/opportunities/years-forum-call-for-applications</w:t>
        </w:r>
      </w:hyperlink>
      <w:r>
        <w:rPr>
          <w:rFonts w:ascii="Century Gothic" w:eastAsia="Century Gothic" w:hAnsi="Century Gothic" w:cs="Century Gothic"/>
          <w:color w:val="00B0F0"/>
          <w:szCs w:val="24"/>
        </w:rPr>
        <w:t xml:space="preserve"> </w:t>
      </w:r>
    </w:p>
    <w:p w:rsidR="00381D21" w:rsidRPr="0085560E" w:rsidRDefault="00381D21" w:rsidP="0085560E">
      <w:pPr>
        <w:widowControl/>
        <w:numPr>
          <w:ilvl w:val="0"/>
          <w:numId w:val="14"/>
        </w:numPr>
        <w:shd w:val="clear" w:color="auto" w:fill="FFFFFF"/>
      </w:pPr>
      <w:r>
        <w:rPr>
          <w:rFonts w:ascii="Century Gothic" w:eastAsia="Century Gothic" w:hAnsi="Century Gothic" w:cs="Century Gothic"/>
          <w:szCs w:val="24"/>
        </w:rPr>
        <w:t xml:space="preserve">Submit the completed application form through the email: </w:t>
      </w:r>
      <w:hyperlink r:id="rId12">
        <w:r>
          <w:rPr>
            <w:rFonts w:ascii="Century Gothic" w:eastAsia="Century Gothic" w:hAnsi="Century Gothic" w:cs="Century Gothic"/>
            <w:color w:val="0000FF"/>
            <w:szCs w:val="24"/>
            <w:u w:val="single"/>
          </w:rPr>
          <w:t>admin-eahrc@eahealth.org</w:t>
        </w:r>
      </w:hyperlink>
      <w:r>
        <w:rPr>
          <w:rFonts w:ascii="Century Gothic" w:eastAsia="Century Gothic" w:hAnsi="Century Gothic" w:cs="Century Gothic"/>
          <w:szCs w:val="24"/>
        </w:rPr>
        <w:t xml:space="preserve"> with a copy to </w:t>
      </w:r>
      <w:hyperlink r:id="rId13" w:history="1">
        <w:r w:rsidR="0085560E" w:rsidRPr="00081927">
          <w:rPr>
            <w:rStyle w:val="Hyperlink"/>
            <w:rFonts w:ascii="Century Gothic" w:eastAsia="Century Gothic" w:hAnsi="Century Gothic" w:cs="Century Gothic"/>
            <w:szCs w:val="24"/>
          </w:rPr>
          <w:t>ntwungubumwe@eahealth.org</w:t>
        </w:r>
      </w:hyperlink>
    </w:p>
    <w:p w:rsidR="00381D21" w:rsidRDefault="00381D21" w:rsidP="00381D21">
      <w:pPr>
        <w:widowControl/>
        <w:numPr>
          <w:ilvl w:val="0"/>
          <w:numId w:val="14"/>
        </w:numPr>
        <w:shd w:val="clear" w:color="auto" w:fill="FFFFFF"/>
        <w:spacing w:after="280"/>
      </w:pPr>
      <w:r>
        <w:rPr>
          <w:rFonts w:ascii="Century Gothic" w:eastAsia="Century Gothic" w:hAnsi="Century Gothic" w:cs="Century Gothic"/>
          <w:szCs w:val="24"/>
        </w:rPr>
        <w:t xml:space="preserve"> Only applicants who fully complete the application form will be considered.</w:t>
      </w:r>
    </w:p>
    <w:tbl>
      <w:tblPr>
        <w:tblW w:w="10890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6120"/>
      </w:tblGrid>
      <w:tr w:rsidR="00381D21" w:rsidTr="002147E7">
        <w:tc>
          <w:tcPr>
            <w:tcW w:w="10890" w:type="dxa"/>
            <w:gridSpan w:val="2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Cs w:val="24"/>
              </w:rPr>
              <w:t>General Information</w:t>
            </w: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First/Given Name (as it appears on the passport or national identification card)</w:t>
            </w: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 xml:space="preserve">Surname or Family name (as it appears on the passport or national identification card) </w:t>
            </w: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spacing w:after="28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Gender: Male, Female</w:t>
            </w:r>
          </w:p>
          <w:p w:rsidR="00381D21" w:rsidRDefault="00381D21" w:rsidP="002147E7">
            <w:pPr>
              <w:spacing w:before="280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Date of Birth (dd/mm/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yyyy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)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City/Town/Village/ of birth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Country of birth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Country of legal Citizenship (Must be EAC citizen)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Current country of residence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10890" w:type="dxa"/>
            <w:gridSpan w:val="2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Cs w:val="24"/>
              </w:rPr>
              <w:t>Contact information</w:t>
            </w: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 xml:space="preserve">Email address which is checked regularly 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spacing w:after="28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Primary phone number</w:t>
            </w:r>
          </w:p>
          <w:p w:rsidR="00381D21" w:rsidRDefault="00381D21" w:rsidP="002147E7">
            <w:pPr>
              <w:spacing w:before="280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Another phone number (this could be a parent, spouse, other family member, or work phone number)</w:t>
            </w: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Whatsapp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 xml:space="preserve"> number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Twitter account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Facebook ID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10890" w:type="dxa"/>
            <w:gridSpan w:val="2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Cs w:val="24"/>
              </w:rPr>
              <w:t>Education and Languages</w:t>
            </w: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Educational background: highest level of education completed, and course of study</w:t>
            </w: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University where registered for PhD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Year of registration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 xml:space="preserve">PhD research thesis title  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Supervisor (names and contacts)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75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Languages: English language skills (Basic, Intermediate or Advanced) as accurately as possible</w:t>
            </w: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Cs w:val="24"/>
              </w:rPr>
              <w:t>Employment/Professional experience</w:t>
            </w: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Organization/Company Name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381D21" w:rsidTr="002147E7">
        <w:tc>
          <w:tcPr>
            <w:tcW w:w="4770" w:type="dxa"/>
          </w:tcPr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</w:rPr>
              <w:t>Current position/Job Title</w:t>
            </w:r>
          </w:p>
          <w:p w:rsidR="00381D21" w:rsidRDefault="00381D21" w:rsidP="0021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6120" w:type="dxa"/>
          </w:tcPr>
          <w:p w:rsidR="00381D21" w:rsidRDefault="00381D21" w:rsidP="002147E7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</w:tbl>
    <w:p w:rsidR="00381D21" w:rsidRDefault="00381D21" w:rsidP="00381D21">
      <w:pPr>
        <w:spacing w:after="75"/>
        <w:rPr>
          <w:rFonts w:ascii="Century Gothic" w:eastAsia="Century Gothic" w:hAnsi="Century Gothic" w:cs="Century Gothic"/>
          <w:szCs w:val="24"/>
        </w:rPr>
      </w:pPr>
    </w:p>
    <w:p w:rsidR="0085560E" w:rsidRDefault="00381D21" w:rsidP="0085560E">
      <w:pPr>
        <w:widowControl/>
        <w:numPr>
          <w:ilvl w:val="0"/>
          <w:numId w:val="14"/>
        </w:numPr>
        <w:shd w:val="clear" w:color="auto" w:fill="FFFFFF"/>
        <w:spacing w:before="280" w:after="280"/>
      </w:pPr>
      <w:r>
        <w:rPr>
          <w:rFonts w:ascii="Century Gothic" w:eastAsia="Century Gothic" w:hAnsi="Century Gothic" w:cs="Century Gothic"/>
          <w:b/>
          <w:szCs w:val="24"/>
        </w:rPr>
        <w:t>Annexes</w:t>
      </w:r>
      <w:r>
        <w:rPr>
          <w:rFonts w:ascii="Century Gothic" w:eastAsia="Century Gothic" w:hAnsi="Century Gothic" w:cs="Century Gothic"/>
          <w:szCs w:val="24"/>
        </w:rPr>
        <w:t xml:space="preserve"> (submit scanned documents through the email: </w:t>
      </w:r>
      <w:hyperlink r:id="rId14">
        <w:r>
          <w:rPr>
            <w:rFonts w:ascii="Century Gothic" w:eastAsia="Century Gothic" w:hAnsi="Century Gothic" w:cs="Century Gothic"/>
            <w:color w:val="0000FF"/>
            <w:szCs w:val="24"/>
            <w:u w:val="single"/>
          </w:rPr>
          <w:t>admin-eahrc@eahealth.org</w:t>
        </w:r>
      </w:hyperlink>
      <w:r>
        <w:rPr>
          <w:rFonts w:ascii="Century Gothic" w:eastAsia="Century Gothic" w:hAnsi="Century Gothic" w:cs="Century Gothic"/>
          <w:szCs w:val="24"/>
        </w:rPr>
        <w:t xml:space="preserve"> with a copy to </w:t>
      </w:r>
      <w:hyperlink r:id="rId15" w:history="1">
        <w:r w:rsidR="0085560E" w:rsidRPr="00081927">
          <w:rPr>
            <w:rStyle w:val="Hyperlink"/>
            <w:rFonts w:ascii="Century Gothic" w:eastAsia="Century Gothic" w:hAnsi="Century Gothic" w:cs="Century Gothic"/>
            <w:szCs w:val="24"/>
          </w:rPr>
          <w:t>ntwungubumwe@eahealth.org</w:t>
        </w:r>
      </w:hyperlink>
    </w:p>
    <w:p w:rsidR="00381D21" w:rsidRDefault="00381D21" w:rsidP="00381D2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/>
        <w:rPr>
          <w:color w:val="000000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t>Official signed letter by the University of Registration for PhD.</w:t>
      </w:r>
    </w:p>
    <w:p w:rsidR="00381D21" w:rsidRDefault="00381D21" w:rsidP="00381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/>
        <w:ind w:left="720"/>
        <w:rPr>
          <w:rFonts w:ascii="Century Gothic" w:eastAsia="Century Gothic" w:hAnsi="Century Gothic" w:cs="Century Gothic"/>
          <w:color w:val="000000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t xml:space="preserve"> NB: official headed-paper, name of the officer, signature, and stamp.</w:t>
      </w:r>
    </w:p>
    <w:p w:rsidR="00381D21" w:rsidRDefault="00381D21" w:rsidP="00381D2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lastRenderedPageBreak/>
        <w:t>Official signed letter from your employer (if applicable)</w:t>
      </w:r>
    </w:p>
    <w:p w:rsidR="00381D21" w:rsidRDefault="00381D21" w:rsidP="00381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rFonts w:ascii="Century Gothic" w:eastAsia="Century Gothic" w:hAnsi="Century Gothic" w:cs="Century Gothic"/>
          <w:color w:val="000000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t>NB: official headed-paper, name of the officer, signature, and stamp</w:t>
      </w:r>
    </w:p>
    <w:p w:rsidR="00381D21" w:rsidRDefault="00381D21" w:rsidP="00381D2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t xml:space="preserve">Curriculum Vitae (CV): Current position/Job Title, Key Responsibilities and Achievements (100 words </w:t>
      </w:r>
      <w:proofErr w:type="gramStart"/>
      <w:r>
        <w:rPr>
          <w:rFonts w:ascii="Century Gothic" w:eastAsia="Century Gothic" w:hAnsi="Century Gothic" w:cs="Century Gothic"/>
          <w:color w:val="000000"/>
          <w:szCs w:val="24"/>
        </w:rPr>
        <w:t>maximum)l</w:t>
      </w:r>
      <w:proofErr w:type="gramEnd"/>
      <w:r>
        <w:rPr>
          <w:rFonts w:ascii="Century Gothic" w:eastAsia="Century Gothic" w:hAnsi="Century Gothic" w:cs="Century Gothic"/>
          <w:color w:val="000000"/>
          <w:szCs w:val="24"/>
        </w:rPr>
        <w:t>;</w:t>
      </w:r>
    </w:p>
    <w:p w:rsidR="00381D21" w:rsidRPr="00C96ECB" w:rsidRDefault="00381D21" w:rsidP="00381D2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Century Gothic" w:eastAsia="Century Gothic" w:hAnsi="Century Gothic" w:cs="Century Gothic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t>Copy of passport or National ID</w:t>
      </w:r>
    </w:p>
    <w:p w:rsidR="00381D21" w:rsidRDefault="00381D21" w:rsidP="00381D21">
      <w:pPr>
        <w:widowControl/>
        <w:numPr>
          <w:ilvl w:val="0"/>
          <w:numId w:val="15"/>
        </w:numPr>
        <w:spacing w:after="75"/>
        <w:rPr>
          <w:szCs w:val="24"/>
        </w:rPr>
      </w:pPr>
      <w:r>
        <w:rPr>
          <w:rFonts w:ascii="Century Gothic" w:eastAsia="Century Gothic" w:hAnsi="Century Gothic" w:cs="Century Gothic"/>
          <w:b/>
          <w:szCs w:val="24"/>
        </w:rPr>
        <w:t>Certification</w:t>
      </w:r>
    </w:p>
    <w:p w:rsidR="00381D21" w:rsidRDefault="00381D21" w:rsidP="00381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/>
        <w:jc w:val="both"/>
        <w:rPr>
          <w:rFonts w:ascii="Century Gothic" w:eastAsia="Century Gothic" w:hAnsi="Century Gothic" w:cs="Century Gothic"/>
          <w:color w:val="000000"/>
          <w:szCs w:val="24"/>
        </w:rPr>
      </w:pPr>
      <w:r>
        <w:rPr>
          <w:rFonts w:ascii="Century Gothic" w:eastAsia="Century Gothic" w:hAnsi="Century Gothic" w:cs="Century Gothic"/>
          <w:color w:val="000000"/>
          <w:szCs w:val="24"/>
        </w:rPr>
        <w:t>In order to participate in the YEARS’ Forum, I understand that I must meet the minimum eligibility requirements for admission, that I must be a citizen and resident of one of the EAC partner states, and that my admission is subject to the determination by the selection committee. I have read, understood, and will comply with the terms and conditions of the YEARS’s Forum. I hereby certify that I have completed this application fully and accurately to the best of my knowledge. I understand that any falsification, omission, or concealment of material fact may subject me to disqualification.</w:t>
      </w:r>
    </w:p>
    <w:tbl>
      <w:tblPr>
        <w:tblW w:w="99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5"/>
        <w:gridCol w:w="4315"/>
      </w:tblGrid>
      <w:tr w:rsidR="00381D21" w:rsidTr="0085560E">
        <w:tc>
          <w:tcPr>
            <w:tcW w:w="5585" w:type="dxa"/>
          </w:tcPr>
          <w:p w:rsidR="00381D21" w:rsidRDefault="00381D21" w:rsidP="002147E7">
            <w:pPr>
              <w:spacing w:after="75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Names</w:t>
            </w:r>
          </w:p>
        </w:tc>
        <w:tc>
          <w:tcPr>
            <w:tcW w:w="4315" w:type="dxa"/>
          </w:tcPr>
          <w:p w:rsidR="00381D21" w:rsidRDefault="00381D21" w:rsidP="002147E7">
            <w:pPr>
              <w:spacing w:after="75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Signature</w:t>
            </w:r>
          </w:p>
          <w:p w:rsidR="00381D21" w:rsidRDefault="00381D21" w:rsidP="002147E7">
            <w:pPr>
              <w:spacing w:after="75"/>
              <w:rPr>
                <w:rFonts w:ascii="Century Gothic" w:eastAsia="Century Gothic" w:hAnsi="Century Gothic" w:cs="Century Gothic"/>
                <w:szCs w:val="24"/>
              </w:rPr>
            </w:pPr>
          </w:p>
          <w:p w:rsidR="00381D21" w:rsidRDefault="00381D21" w:rsidP="002147E7">
            <w:pPr>
              <w:spacing w:after="75"/>
              <w:rPr>
                <w:rFonts w:ascii="Century Gothic" w:eastAsia="Century Gothic" w:hAnsi="Century Gothic" w:cs="Century Gothic"/>
                <w:szCs w:val="24"/>
              </w:rPr>
            </w:pPr>
          </w:p>
          <w:p w:rsidR="00381D21" w:rsidRDefault="00381D21" w:rsidP="002147E7">
            <w:pPr>
              <w:spacing w:after="75"/>
              <w:rPr>
                <w:rFonts w:ascii="Century Gothic" w:eastAsia="Century Gothic" w:hAnsi="Century Gothic" w:cs="Century Gothic"/>
                <w:szCs w:val="24"/>
              </w:rPr>
            </w:pPr>
          </w:p>
        </w:tc>
      </w:tr>
    </w:tbl>
    <w:p w:rsidR="00381D21" w:rsidRDefault="00381D21" w:rsidP="00381D21">
      <w:pPr>
        <w:spacing w:after="75"/>
        <w:rPr>
          <w:rFonts w:ascii="Century Gothic" w:eastAsia="Century Gothic" w:hAnsi="Century Gothic" w:cs="Century Gothic"/>
          <w:szCs w:val="24"/>
        </w:rPr>
      </w:pPr>
    </w:p>
    <w:p w:rsidR="00381D21" w:rsidRDefault="00381D21" w:rsidP="00381D21">
      <w:pPr>
        <w:rPr>
          <w:rFonts w:ascii="Century Gothic" w:eastAsia="Century Gothic" w:hAnsi="Century Gothic" w:cs="Century Gothic"/>
          <w:szCs w:val="24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  <w:b/>
          <w:szCs w:val="24"/>
        </w:rPr>
        <w:t>© EAHRC 202</w:t>
      </w:r>
      <w:r w:rsidR="008D359A">
        <w:rPr>
          <w:rFonts w:ascii="Century Gothic" w:eastAsia="Century Gothic" w:hAnsi="Century Gothic" w:cs="Century Gothic"/>
          <w:b/>
          <w:szCs w:val="24"/>
        </w:rPr>
        <w:t>4</w:t>
      </w:r>
    </w:p>
    <w:p w:rsidR="00381D21" w:rsidRDefault="00381D21" w:rsidP="009B5028">
      <w:pPr>
        <w:widowControl/>
        <w:rPr>
          <w:rFonts w:ascii="Arial" w:hAnsi="Arial" w:cs="Arial"/>
          <w:b/>
          <w:snapToGrid/>
          <w:sz w:val="22"/>
          <w:szCs w:val="22"/>
        </w:rPr>
      </w:pPr>
    </w:p>
    <w:sectPr w:rsidR="00381D21" w:rsidSect="00E5006D">
      <w:footerReference w:type="default" r:id="rId16"/>
      <w:endnotePr>
        <w:numFmt w:val="decimal"/>
      </w:endnotePr>
      <w:pgSz w:w="11907" w:h="16840" w:code="9"/>
      <w:pgMar w:top="1008" w:right="837" w:bottom="1008" w:left="1530" w:header="576" w:footer="92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006D" w:rsidRDefault="00E5006D">
      <w:r>
        <w:separator/>
      </w:r>
    </w:p>
  </w:endnote>
  <w:endnote w:type="continuationSeparator" w:id="0">
    <w:p w:rsidR="00E5006D" w:rsidRDefault="00E5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844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85B" w:rsidRDefault="00723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648" w:rsidRPr="00BF2CE8" w:rsidRDefault="005F1648" w:rsidP="00F62A00">
    <w:pPr>
      <w:pStyle w:val="Footer"/>
      <w:rPr>
        <w:rFonts w:ascii="Times New Roman" w:hAnsi="Times New Roman"/>
        <w:i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006D" w:rsidRDefault="00E5006D">
      <w:r>
        <w:separator/>
      </w:r>
    </w:p>
  </w:footnote>
  <w:footnote w:type="continuationSeparator" w:id="0">
    <w:p w:rsidR="00E5006D" w:rsidRDefault="00E5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002A"/>
    <w:multiLevelType w:val="multilevel"/>
    <w:tmpl w:val="F98C17BA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CE1EE9"/>
    <w:multiLevelType w:val="multilevel"/>
    <w:tmpl w:val="EC0C0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3172CC"/>
    <w:multiLevelType w:val="hybridMultilevel"/>
    <w:tmpl w:val="3C18AF64"/>
    <w:lvl w:ilvl="0" w:tplc="CD4C7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A6D"/>
    <w:multiLevelType w:val="hybridMultilevel"/>
    <w:tmpl w:val="7C52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71E"/>
    <w:multiLevelType w:val="hybridMultilevel"/>
    <w:tmpl w:val="796A55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8228F"/>
    <w:multiLevelType w:val="hybridMultilevel"/>
    <w:tmpl w:val="9F24A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887"/>
    <w:multiLevelType w:val="hybridMultilevel"/>
    <w:tmpl w:val="CB64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79AC"/>
    <w:multiLevelType w:val="multilevel"/>
    <w:tmpl w:val="05F87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398D25EA"/>
    <w:multiLevelType w:val="hybridMultilevel"/>
    <w:tmpl w:val="01BE4CC4"/>
    <w:lvl w:ilvl="0" w:tplc="04090017">
      <w:start w:val="1"/>
      <w:numFmt w:val="lowerLetter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42841463"/>
    <w:multiLevelType w:val="hybridMultilevel"/>
    <w:tmpl w:val="B818E128"/>
    <w:lvl w:ilvl="0" w:tplc="8444CD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EF5A62"/>
    <w:multiLevelType w:val="multilevel"/>
    <w:tmpl w:val="49FE028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0"/>
      <w:numFmt w:val="bullet"/>
      <w:lvlText w:val="-"/>
      <w:lvlJc w:val="left"/>
      <w:pPr>
        <w:ind w:left="1422" w:hanging="432"/>
      </w:pPr>
      <w:rPr>
        <w:rFonts w:ascii="Calibri" w:eastAsia="Calibri" w:hAnsi="Calibri" w:cs="Calibri" w:hint="default"/>
      </w:rPr>
    </w:lvl>
    <w:lvl w:ilvl="2">
      <w:start w:val="1"/>
      <w:numFmt w:val="bullet"/>
      <w:lvlText w:val=""/>
      <w:lvlJc w:val="left"/>
      <w:pPr>
        <w:ind w:left="18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</w:lvl>
    <w:lvl w:ilvl="4">
      <w:start w:val="1"/>
      <w:numFmt w:val="decimal"/>
      <w:lvlText w:val="%1.%2.%3.%4.%5."/>
      <w:lvlJc w:val="left"/>
      <w:pPr>
        <w:ind w:left="2862" w:hanging="792"/>
      </w:pPr>
    </w:lvl>
    <w:lvl w:ilvl="5">
      <w:start w:val="1"/>
      <w:numFmt w:val="decimal"/>
      <w:lvlText w:val="%1.%2.%3.%4.%5.%6."/>
      <w:lvlJc w:val="left"/>
      <w:pPr>
        <w:ind w:left="3366" w:hanging="936"/>
      </w:pPr>
    </w:lvl>
    <w:lvl w:ilvl="6">
      <w:start w:val="1"/>
      <w:numFmt w:val="decimal"/>
      <w:lvlText w:val="%1.%2.%3.%4.%5.%6.%7."/>
      <w:lvlJc w:val="left"/>
      <w:pPr>
        <w:ind w:left="3870" w:hanging="1080"/>
      </w:pPr>
    </w:lvl>
    <w:lvl w:ilvl="7">
      <w:start w:val="1"/>
      <w:numFmt w:val="decimal"/>
      <w:lvlText w:val="%1.%2.%3.%4.%5.%6.%7.%8."/>
      <w:lvlJc w:val="left"/>
      <w:pPr>
        <w:ind w:left="4374" w:hanging="1224"/>
      </w:pPr>
    </w:lvl>
    <w:lvl w:ilvl="8">
      <w:start w:val="1"/>
      <w:numFmt w:val="decimal"/>
      <w:lvlText w:val="%1.%2.%3.%4.%5.%6.%7.%8.%9."/>
      <w:lvlJc w:val="left"/>
      <w:pPr>
        <w:ind w:left="4950" w:hanging="1440"/>
      </w:pPr>
    </w:lvl>
  </w:abstractNum>
  <w:abstractNum w:abstractNumId="11" w15:restartNumberingAfterBreak="0">
    <w:nsid w:val="592A6687"/>
    <w:multiLevelType w:val="hybridMultilevel"/>
    <w:tmpl w:val="CACEF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0EF9"/>
    <w:multiLevelType w:val="hybridMultilevel"/>
    <w:tmpl w:val="873A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601C"/>
    <w:multiLevelType w:val="hybridMultilevel"/>
    <w:tmpl w:val="A6DA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F27D2"/>
    <w:multiLevelType w:val="hybridMultilevel"/>
    <w:tmpl w:val="B1BE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3713">
    <w:abstractNumId w:val="9"/>
  </w:num>
  <w:num w:numId="2" w16cid:durableId="2064408053">
    <w:abstractNumId w:val="8"/>
  </w:num>
  <w:num w:numId="3" w16cid:durableId="761141296">
    <w:abstractNumId w:val="12"/>
  </w:num>
  <w:num w:numId="4" w16cid:durableId="307520394">
    <w:abstractNumId w:val="6"/>
  </w:num>
  <w:num w:numId="5" w16cid:durableId="1517770558">
    <w:abstractNumId w:val="3"/>
  </w:num>
  <w:num w:numId="6" w16cid:durableId="759060811">
    <w:abstractNumId w:val="13"/>
  </w:num>
  <w:num w:numId="7" w16cid:durableId="1762875806">
    <w:abstractNumId w:val="2"/>
  </w:num>
  <w:num w:numId="8" w16cid:durableId="602686448">
    <w:abstractNumId w:val="14"/>
  </w:num>
  <w:num w:numId="9" w16cid:durableId="1218201132">
    <w:abstractNumId w:val="5"/>
  </w:num>
  <w:num w:numId="10" w16cid:durableId="681398098">
    <w:abstractNumId w:val="11"/>
  </w:num>
  <w:num w:numId="11" w16cid:durableId="899631468">
    <w:abstractNumId w:val="10"/>
  </w:num>
  <w:num w:numId="12" w16cid:durableId="1863586066">
    <w:abstractNumId w:val="4"/>
  </w:num>
  <w:num w:numId="13" w16cid:durableId="1436827380">
    <w:abstractNumId w:val="0"/>
  </w:num>
  <w:num w:numId="14" w16cid:durableId="1406955360">
    <w:abstractNumId w:val="7"/>
  </w:num>
  <w:num w:numId="15" w16cid:durableId="4950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30"/>
    <w:rsid w:val="00002EAD"/>
    <w:rsid w:val="00006D29"/>
    <w:rsid w:val="00030EDC"/>
    <w:rsid w:val="00040656"/>
    <w:rsid w:val="00043E7B"/>
    <w:rsid w:val="000634CF"/>
    <w:rsid w:val="00063AB5"/>
    <w:rsid w:val="000703C0"/>
    <w:rsid w:val="00075081"/>
    <w:rsid w:val="000851D1"/>
    <w:rsid w:val="000A348F"/>
    <w:rsid w:val="000B2BCB"/>
    <w:rsid w:val="000C133B"/>
    <w:rsid w:val="000C6C04"/>
    <w:rsid w:val="000D56A3"/>
    <w:rsid w:val="000D7B40"/>
    <w:rsid w:val="000F1ED4"/>
    <w:rsid w:val="0014228E"/>
    <w:rsid w:val="00147264"/>
    <w:rsid w:val="00147DE7"/>
    <w:rsid w:val="0015123C"/>
    <w:rsid w:val="001541B2"/>
    <w:rsid w:val="001903D2"/>
    <w:rsid w:val="00196168"/>
    <w:rsid w:val="001A3A1E"/>
    <w:rsid w:val="001A3D56"/>
    <w:rsid w:val="001B2784"/>
    <w:rsid w:val="001C2FD1"/>
    <w:rsid w:val="001E3114"/>
    <w:rsid w:val="001F01E0"/>
    <w:rsid w:val="00203165"/>
    <w:rsid w:val="0020431A"/>
    <w:rsid w:val="002142D8"/>
    <w:rsid w:val="002207C4"/>
    <w:rsid w:val="0025088C"/>
    <w:rsid w:val="002576E1"/>
    <w:rsid w:val="0026379D"/>
    <w:rsid w:val="002676E3"/>
    <w:rsid w:val="00282C9C"/>
    <w:rsid w:val="002830BA"/>
    <w:rsid w:val="002B1955"/>
    <w:rsid w:val="002B3A1D"/>
    <w:rsid w:val="002C30D1"/>
    <w:rsid w:val="002C6A52"/>
    <w:rsid w:val="002E0242"/>
    <w:rsid w:val="002F5564"/>
    <w:rsid w:val="002F628A"/>
    <w:rsid w:val="00340607"/>
    <w:rsid w:val="003428DD"/>
    <w:rsid w:val="00350E71"/>
    <w:rsid w:val="00375924"/>
    <w:rsid w:val="0037643B"/>
    <w:rsid w:val="00381D21"/>
    <w:rsid w:val="003A0310"/>
    <w:rsid w:val="003A4E66"/>
    <w:rsid w:val="003B3183"/>
    <w:rsid w:val="003B57BC"/>
    <w:rsid w:val="003C1A3B"/>
    <w:rsid w:val="003D55F4"/>
    <w:rsid w:val="003F21FF"/>
    <w:rsid w:val="004108C6"/>
    <w:rsid w:val="00414EEA"/>
    <w:rsid w:val="00415202"/>
    <w:rsid w:val="00415626"/>
    <w:rsid w:val="00422101"/>
    <w:rsid w:val="0042597B"/>
    <w:rsid w:val="00430263"/>
    <w:rsid w:val="00437AC0"/>
    <w:rsid w:val="00440B52"/>
    <w:rsid w:val="00460089"/>
    <w:rsid w:val="004746F2"/>
    <w:rsid w:val="004B4F09"/>
    <w:rsid w:val="004B732C"/>
    <w:rsid w:val="004C0C8B"/>
    <w:rsid w:val="004C3E1D"/>
    <w:rsid w:val="004F2C0A"/>
    <w:rsid w:val="004F3AA7"/>
    <w:rsid w:val="004F4173"/>
    <w:rsid w:val="004F6FE4"/>
    <w:rsid w:val="005103A0"/>
    <w:rsid w:val="00521F1B"/>
    <w:rsid w:val="00522A08"/>
    <w:rsid w:val="005261BD"/>
    <w:rsid w:val="005313EB"/>
    <w:rsid w:val="00534E6E"/>
    <w:rsid w:val="00536E75"/>
    <w:rsid w:val="00542551"/>
    <w:rsid w:val="005445BE"/>
    <w:rsid w:val="00552503"/>
    <w:rsid w:val="005571EF"/>
    <w:rsid w:val="005754CA"/>
    <w:rsid w:val="005824EC"/>
    <w:rsid w:val="005B158E"/>
    <w:rsid w:val="005D4718"/>
    <w:rsid w:val="005D54EA"/>
    <w:rsid w:val="005E10D3"/>
    <w:rsid w:val="005F1648"/>
    <w:rsid w:val="005F5D89"/>
    <w:rsid w:val="00615599"/>
    <w:rsid w:val="00632FF6"/>
    <w:rsid w:val="00634110"/>
    <w:rsid w:val="00641DD7"/>
    <w:rsid w:val="00644458"/>
    <w:rsid w:val="00654BBA"/>
    <w:rsid w:val="00655715"/>
    <w:rsid w:val="006557E0"/>
    <w:rsid w:val="0068332B"/>
    <w:rsid w:val="0068373E"/>
    <w:rsid w:val="00685FF5"/>
    <w:rsid w:val="006A0846"/>
    <w:rsid w:val="006B4646"/>
    <w:rsid w:val="006D2DB8"/>
    <w:rsid w:val="006E2235"/>
    <w:rsid w:val="006F25BB"/>
    <w:rsid w:val="006F6A09"/>
    <w:rsid w:val="0070714D"/>
    <w:rsid w:val="00721382"/>
    <w:rsid w:val="0072385B"/>
    <w:rsid w:val="00740829"/>
    <w:rsid w:val="0074149D"/>
    <w:rsid w:val="007423D5"/>
    <w:rsid w:val="007471B3"/>
    <w:rsid w:val="00761D2C"/>
    <w:rsid w:val="00763178"/>
    <w:rsid w:val="007655C3"/>
    <w:rsid w:val="007662E0"/>
    <w:rsid w:val="00766A03"/>
    <w:rsid w:val="00766E08"/>
    <w:rsid w:val="00774501"/>
    <w:rsid w:val="00782913"/>
    <w:rsid w:val="00797EA4"/>
    <w:rsid w:val="007B0052"/>
    <w:rsid w:val="007C6E67"/>
    <w:rsid w:val="007D24FB"/>
    <w:rsid w:val="007D5535"/>
    <w:rsid w:val="007F061C"/>
    <w:rsid w:val="00807F89"/>
    <w:rsid w:val="00814E23"/>
    <w:rsid w:val="0081568D"/>
    <w:rsid w:val="00846A23"/>
    <w:rsid w:val="00853057"/>
    <w:rsid w:val="0085560E"/>
    <w:rsid w:val="008602C3"/>
    <w:rsid w:val="0086412F"/>
    <w:rsid w:val="008741E9"/>
    <w:rsid w:val="00876030"/>
    <w:rsid w:val="008824B5"/>
    <w:rsid w:val="008A054D"/>
    <w:rsid w:val="008A0F03"/>
    <w:rsid w:val="008A472E"/>
    <w:rsid w:val="008A58A3"/>
    <w:rsid w:val="008B09F6"/>
    <w:rsid w:val="008B1BEF"/>
    <w:rsid w:val="008B54A7"/>
    <w:rsid w:val="008C66D2"/>
    <w:rsid w:val="008D359A"/>
    <w:rsid w:val="008E72C5"/>
    <w:rsid w:val="008F1C82"/>
    <w:rsid w:val="009005FE"/>
    <w:rsid w:val="00901228"/>
    <w:rsid w:val="009015A2"/>
    <w:rsid w:val="00904F9F"/>
    <w:rsid w:val="0090669D"/>
    <w:rsid w:val="0097541D"/>
    <w:rsid w:val="00981A3F"/>
    <w:rsid w:val="00982376"/>
    <w:rsid w:val="00986061"/>
    <w:rsid w:val="00994DB8"/>
    <w:rsid w:val="009B5028"/>
    <w:rsid w:val="009D16C9"/>
    <w:rsid w:val="009D38F3"/>
    <w:rsid w:val="00A02FC9"/>
    <w:rsid w:val="00A100E8"/>
    <w:rsid w:val="00A1253C"/>
    <w:rsid w:val="00A1298C"/>
    <w:rsid w:val="00A2481D"/>
    <w:rsid w:val="00A325B4"/>
    <w:rsid w:val="00A37F54"/>
    <w:rsid w:val="00A408BE"/>
    <w:rsid w:val="00A502A9"/>
    <w:rsid w:val="00A505E3"/>
    <w:rsid w:val="00A64DD3"/>
    <w:rsid w:val="00A71AF2"/>
    <w:rsid w:val="00A87DE3"/>
    <w:rsid w:val="00AA072C"/>
    <w:rsid w:val="00AA2C9A"/>
    <w:rsid w:val="00AA4BD3"/>
    <w:rsid w:val="00AA4F31"/>
    <w:rsid w:val="00AA6F80"/>
    <w:rsid w:val="00AA7E51"/>
    <w:rsid w:val="00AB0603"/>
    <w:rsid w:val="00AB46A8"/>
    <w:rsid w:val="00AC39E3"/>
    <w:rsid w:val="00AC7EF1"/>
    <w:rsid w:val="00AD1624"/>
    <w:rsid w:val="00AE7702"/>
    <w:rsid w:val="00AF7B7E"/>
    <w:rsid w:val="00B10E89"/>
    <w:rsid w:val="00B123A8"/>
    <w:rsid w:val="00B154F6"/>
    <w:rsid w:val="00B34512"/>
    <w:rsid w:val="00B60B3F"/>
    <w:rsid w:val="00B62892"/>
    <w:rsid w:val="00B7788D"/>
    <w:rsid w:val="00B86B80"/>
    <w:rsid w:val="00B872E1"/>
    <w:rsid w:val="00B91918"/>
    <w:rsid w:val="00BA3913"/>
    <w:rsid w:val="00BC617B"/>
    <w:rsid w:val="00BD4964"/>
    <w:rsid w:val="00BE574B"/>
    <w:rsid w:val="00BF2CE8"/>
    <w:rsid w:val="00BF7637"/>
    <w:rsid w:val="00C01427"/>
    <w:rsid w:val="00C13953"/>
    <w:rsid w:val="00C158B2"/>
    <w:rsid w:val="00C55B08"/>
    <w:rsid w:val="00C66D1C"/>
    <w:rsid w:val="00C66DBA"/>
    <w:rsid w:val="00C74676"/>
    <w:rsid w:val="00C7564B"/>
    <w:rsid w:val="00C77F0D"/>
    <w:rsid w:val="00C8154B"/>
    <w:rsid w:val="00C96DCD"/>
    <w:rsid w:val="00CC1892"/>
    <w:rsid w:val="00CC265E"/>
    <w:rsid w:val="00CE34CA"/>
    <w:rsid w:val="00CF3426"/>
    <w:rsid w:val="00CF5D28"/>
    <w:rsid w:val="00D16614"/>
    <w:rsid w:val="00D264DF"/>
    <w:rsid w:val="00D27CC3"/>
    <w:rsid w:val="00D41601"/>
    <w:rsid w:val="00D468CC"/>
    <w:rsid w:val="00D672F4"/>
    <w:rsid w:val="00D742A3"/>
    <w:rsid w:val="00D96492"/>
    <w:rsid w:val="00D96612"/>
    <w:rsid w:val="00D97621"/>
    <w:rsid w:val="00DA4B19"/>
    <w:rsid w:val="00DB608E"/>
    <w:rsid w:val="00DC0299"/>
    <w:rsid w:val="00DF48E1"/>
    <w:rsid w:val="00E11E97"/>
    <w:rsid w:val="00E242E5"/>
    <w:rsid w:val="00E25872"/>
    <w:rsid w:val="00E26742"/>
    <w:rsid w:val="00E34711"/>
    <w:rsid w:val="00E350EF"/>
    <w:rsid w:val="00E5006D"/>
    <w:rsid w:val="00E51F60"/>
    <w:rsid w:val="00E5322A"/>
    <w:rsid w:val="00E72D0C"/>
    <w:rsid w:val="00E72EE0"/>
    <w:rsid w:val="00E826B6"/>
    <w:rsid w:val="00E85E5B"/>
    <w:rsid w:val="00EB1A43"/>
    <w:rsid w:val="00ED21F3"/>
    <w:rsid w:val="00ED3BD6"/>
    <w:rsid w:val="00EE2E39"/>
    <w:rsid w:val="00EF2329"/>
    <w:rsid w:val="00F008D2"/>
    <w:rsid w:val="00F4230D"/>
    <w:rsid w:val="00F50B24"/>
    <w:rsid w:val="00F62251"/>
    <w:rsid w:val="00F62A00"/>
    <w:rsid w:val="00F74696"/>
    <w:rsid w:val="00FA2F8C"/>
    <w:rsid w:val="00FB090C"/>
    <w:rsid w:val="00FB1B95"/>
    <w:rsid w:val="00FB2A7D"/>
    <w:rsid w:val="00FD012C"/>
    <w:rsid w:val="00FD5439"/>
    <w:rsid w:val="00FE1282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."/>
  <w:listSeparator w:val=","/>
  <w14:docId w14:val="0FD95A17"/>
  <w15:docId w15:val="{1AA6A40F-A37C-473B-BC91-919B3F9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8CC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68CC"/>
  </w:style>
  <w:style w:type="paragraph" w:styleId="Header">
    <w:name w:val="header"/>
    <w:basedOn w:val="Normal"/>
    <w:link w:val="HeaderChar"/>
    <w:uiPriority w:val="99"/>
    <w:rsid w:val="00D46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8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468C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2597B"/>
    <w:rPr>
      <w:rFonts w:ascii="Courier New" w:hAnsi="Courier New"/>
      <w:snapToGrid w:val="0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597B"/>
    <w:pPr>
      <w:widowControl/>
    </w:pPr>
    <w:rPr>
      <w:rFonts w:ascii="Consolas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97B"/>
    <w:rPr>
      <w:rFonts w:ascii="Consolas" w:hAnsi="Consolas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25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597B"/>
    <w:rPr>
      <w:rFonts w:ascii="Segoe UI" w:hAnsi="Segoe UI" w:cs="Segoe UI"/>
      <w:snapToGrid w:val="0"/>
      <w:sz w:val="18"/>
      <w:szCs w:val="18"/>
      <w:lang w:val="en-US" w:eastAsia="en-US"/>
    </w:rPr>
  </w:style>
  <w:style w:type="paragraph" w:customStyle="1" w:styleId="Style">
    <w:name w:val="Style"/>
    <w:rsid w:val="00FD543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230D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DE3"/>
    <w:pPr>
      <w:ind w:left="720"/>
      <w:contextualSpacing/>
    </w:pPr>
  </w:style>
  <w:style w:type="table" w:styleId="TableGrid">
    <w:name w:val="Table Grid"/>
    <w:basedOn w:val="TableNormal"/>
    <w:uiPriority w:val="39"/>
    <w:rsid w:val="0054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348F"/>
    <w:rPr>
      <w:rFonts w:ascii="Cambria" w:eastAsia="MS Mincho" w:hAnsi="Cambria"/>
      <w:sz w:val="22"/>
      <w:szCs w:val="22"/>
    </w:rPr>
  </w:style>
  <w:style w:type="paragraph" w:customStyle="1" w:styleId="paragraph">
    <w:name w:val="paragraph"/>
    <w:basedOn w:val="Normal"/>
    <w:rsid w:val="00797EA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797EA4"/>
  </w:style>
  <w:style w:type="character" w:customStyle="1" w:styleId="eop">
    <w:name w:val="eop"/>
    <w:basedOn w:val="DefaultParagraphFont"/>
    <w:rsid w:val="00797EA4"/>
  </w:style>
  <w:style w:type="character" w:styleId="UnresolvedMention">
    <w:name w:val="Unresolved Mention"/>
    <w:basedOn w:val="DefaultParagraphFont"/>
    <w:uiPriority w:val="99"/>
    <w:semiHidden/>
    <w:unhideWhenUsed/>
    <w:rsid w:val="0074149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7238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2385B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 w:eastAsia="en-US"/>
    </w:rPr>
  </w:style>
  <w:style w:type="paragraph" w:customStyle="1" w:styleId="Default">
    <w:name w:val="Default"/>
    <w:link w:val="DefaultChar"/>
    <w:rsid w:val="004B4F09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4B4F09"/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eahrc@eahealth.org" TargetMode="External"/><Relationship Id="rId13" Type="http://schemas.openxmlformats.org/officeDocument/2006/relationships/hyperlink" Target="mailto:ntwungubumwe@eahealth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-eahrc@eahealth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health.org/directory/search/opportunities/years-forum-call-for-applic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twungubumwe@eahealth.org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admin-eahrc@eahealt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hammed\Local%20Settings\Temporary%20Internet%20Files\Content.Outlook\4HQ4YPHG\EAC%20Letterhead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 Letterhead_v1</Template>
  <TotalTime>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 ELECTRONICS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Mohammed</dc:creator>
  <cp:lastModifiedBy>Novat Twungubumwe</cp:lastModifiedBy>
  <cp:revision>5</cp:revision>
  <cp:lastPrinted>2023-06-24T14:02:00Z</cp:lastPrinted>
  <dcterms:created xsi:type="dcterms:W3CDTF">2023-06-25T10:47:00Z</dcterms:created>
  <dcterms:modified xsi:type="dcterms:W3CDTF">2024-02-23T10:47:00Z</dcterms:modified>
</cp:coreProperties>
</file>